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56" w:rsidRDefault="00040C56"/>
    <w:p w:rsidR="00040C56" w:rsidRDefault="00040C56"/>
    <w:p w:rsidR="00040C56" w:rsidRDefault="00040C56"/>
    <w:p w:rsidR="00040C56" w:rsidRPr="00040C56" w:rsidRDefault="00040C56" w:rsidP="00040C56">
      <w:pPr>
        <w:jc w:val="center"/>
        <w:rPr>
          <w:b/>
          <w:sz w:val="32"/>
        </w:rPr>
      </w:pPr>
      <w:r w:rsidRPr="00040C56">
        <w:rPr>
          <w:b/>
          <w:sz w:val="32"/>
        </w:rPr>
        <w:t>Deputy Principal</w:t>
      </w:r>
    </w:p>
    <w:p w:rsidR="00040C56" w:rsidRPr="00040C56" w:rsidRDefault="00040C56" w:rsidP="00040C56">
      <w:pPr>
        <w:jc w:val="center"/>
        <w:rPr>
          <w:b/>
          <w:sz w:val="32"/>
        </w:rPr>
      </w:pPr>
      <w:r w:rsidRPr="00040C56">
        <w:rPr>
          <w:b/>
          <w:sz w:val="32"/>
        </w:rPr>
        <w:t>Person Specification</w:t>
      </w:r>
    </w:p>
    <w:p w:rsidR="00040C56" w:rsidRPr="00AB350F" w:rsidRDefault="00040C56" w:rsidP="00040C56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AB350F">
        <w:rPr>
          <w:b/>
          <w:sz w:val="24"/>
          <w:szCs w:val="24"/>
        </w:rPr>
        <w:t>Essential Criteria</w:t>
      </w:r>
      <w:r>
        <w:rPr>
          <w:b/>
          <w:sz w:val="24"/>
          <w:szCs w:val="24"/>
        </w:rPr>
        <w:t>:</w:t>
      </w:r>
    </w:p>
    <w:p w:rsidR="00040C56" w:rsidRDefault="00040C56" w:rsidP="00040C56">
      <w:pPr>
        <w:spacing w:after="0" w:line="240" w:lineRule="auto"/>
        <w:rPr>
          <w:sz w:val="24"/>
          <w:szCs w:val="24"/>
        </w:rPr>
      </w:pPr>
    </w:p>
    <w:p w:rsidR="00040C56" w:rsidRPr="005F1E5B" w:rsidRDefault="00040C56" w:rsidP="00040C56">
      <w:pPr>
        <w:spacing w:after="0" w:line="240" w:lineRule="auto"/>
        <w:rPr>
          <w:sz w:val="24"/>
          <w:szCs w:val="24"/>
        </w:rPr>
      </w:pPr>
      <w:r w:rsidRPr="005F1E5B">
        <w:rPr>
          <w:sz w:val="24"/>
          <w:szCs w:val="24"/>
        </w:rPr>
        <w:t>To qualify for appointment candidates must:</w:t>
      </w:r>
    </w:p>
    <w:p w:rsidR="00040C56" w:rsidRPr="005F1E5B" w:rsidRDefault="00040C56" w:rsidP="00040C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Pr="005F1E5B">
        <w:rPr>
          <w:sz w:val="24"/>
          <w:szCs w:val="24"/>
        </w:rPr>
        <w:t>Post-Primary Teaching Qualifications recognised by the Department of Education for the purpose of teaching in a second level school as defined by Department of Education.</w:t>
      </w:r>
    </w:p>
    <w:p w:rsidR="00040C56" w:rsidRDefault="00040C56" w:rsidP="00040C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a</w:t>
      </w:r>
      <w:r w:rsidRPr="005F1E5B">
        <w:rPr>
          <w:sz w:val="24"/>
          <w:szCs w:val="24"/>
        </w:rPr>
        <w:t xml:space="preserve"> minimum of five years’ whole time satisfactory teaching service or its </w:t>
      </w:r>
      <w:r w:rsidRPr="00A32F99">
        <w:rPr>
          <w:sz w:val="24"/>
          <w:szCs w:val="24"/>
        </w:rPr>
        <w:t>equivalent.</w:t>
      </w:r>
    </w:p>
    <w:p w:rsidR="00040C56" w:rsidRPr="00A32F99" w:rsidRDefault="00040C56" w:rsidP="00040C5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2F99">
        <w:rPr>
          <w:sz w:val="24"/>
          <w:szCs w:val="24"/>
        </w:rPr>
        <w:t>Be registered with the Teaching Council (at the time of application for the Community and Comprehensive Sector).</w:t>
      </w:r>
    </w:p>
    <w:p w:rsidR="00040C56" w:rsidRDefault="00040C56" w:rsidP="00040C56">
      <w:pPr>
        <w:numPr>
          <w:ilvl w:val="12"/>
          <w:numId w:val="0"/>
        </w:numPr>
        <w:suppressAutoHyphens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40C56" w:rsidRPr="005F1E5B" w:rsidRDefault="00040C56" w:rsidP="00040C56">
      <w:pPr>
        <w:numPr>
          <w:ilvl w:val="12"/>
          <w:numId w:val="0"/>
        </w:numPr>
        <w:suppressAutoHyphens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40C56" w:rsidRDefault="00040C56" w:rsidP="00040C56">
      <w:pPr>
        <w:numPr>
          <w:ilvl w:val="12"/>
          <w:numId w:val="0"/>
        </w:numPr>
        <w:suppressAutoHyphens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B350F">
        <w:rPr>
          <w:rFonts w:ascii="Calibri" w:hAnsi="Calibri" w:cs="Calibri"/>
          <w:b/>
          <w:sz w:val="24"/>
          <w:szCs w:val="24"/>
        </w:rPr>
        <w:t>Core Competencies Required:</w:t>
      </w:r>
    </w:p>
    <w:p w:rsidR="00040C56" w:rsidRDefault="00040C56" w:rsidP="00040C56">
      <w:pPr>
        <w:numPr>
          <w:ilvl w:val="12"/>
          <w:numId w:val="0"/>
        </w:numPr>
        <w:suppressAutoHyphens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040C56" w:rsidRPr="00A04FAB" w:rsidRDefault="00040C56" w:rsidP="00040C5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04FAB">
        <w:rPr>
          <w:rFonts w:ascii="Calibri" w:hAnsi="Calibri" w:cs="Calibri"/>
          <w:b/>
          <w:sz w:val="24"/>
          <w:szCs w:val="24"/>
        </w:rPr>
        <w:t>Leading Learning &amp; Teaching</w:t>
      </w:r>
    </w:p>
    <w:p w:rsidR="00040C56" w:rsidRDefault="00040C56" w:rsidP="00040C56">
      <w:pPr>
        <w:spacing w:after="0" w:line="240" w:lineRule="auto"/>
        <w:ind w:left="720"/>
        <w:rPr>
          <w:rFonts w:cs="Calibri"/>
        </w:rPr>
      </w:pPr>
      <w:r w:rsidRPr="00D14FBC">
        <w:rPr>
          <w:rFonts w:cs="Calibri"/>
        </w:rPr>
        <w:t>Understands that high quality learning and teaching is the core business of a school and demonstrates the skills to act as the instructional leader promoting a culture of improvement and collaboration in this area.</w:t>
      </w:r>
    </w:p>
    <w:p w:rsidR="00040C56" w:rsidRPr="005F1E5B" w:rsidRDefault="00040C56" w:rsidP="00040C56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</w:p>
    <w:p w:rsidR="00040C56" w:rsidRPr="005F1E5B" w:rsidRDefault="00040C56" w:rsidP="00040C5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Leading School </w:t>
      </w:r>
      <w:r w:rsidRPr="005F1E5B">
        <w:rPr>
          <w:rFonts w:ascii="Calibri" w:hAnsi="Calibri"/>
          <w:b/>
          <w:sz w:val="24"/>
          <w:szCs w:val="24"/>
        </w:rPr>
        <w:t>Development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040C56" w:rsidRDefault="00040C56" w:rsidP="00040C56">
      <w:pPr>
        <w:pStyle w:val="ListParagraph"/>
        <w:spacing w:after="0" w:line="240" w:lineRule="auto"/>
        <w:rPr>
          <w:rFonts w:cs="Calibri"/>
        </w:rPr>
      </w:pPr>
      <w:r>
        <w:rPr>
          <w:rFonts w:cs="Calibri"/>
        </w:rPr>
        <w:t xml:space="preserve">Demonstrates the ability to establish and maintain a guiding vision for the school in line with the mission statement and communicates appropriately the goals and expectations of this vision to the school community.  </w:t>
      </w:r>
    </w:p>
    <w:p w:rsidR="00040C56" w:rsidRDefault="00040C56" w:rsidP="00040C56">
      <w:pPr>
        <w:pStyle w:val="ListParagraph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040C56" w:rsidRDefault="00040C56" w:rsidP="00040C5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Developing Leadership Capacity</w:t>
      </w:r>
    </w:p>
    <w:p w:rsidR="00040C56" w:rsidRDefault="00040C56" w:rsidP="00040C56">
      <w:pPr>
        <w:pStyle w:val="ListParagraph"/>
        <w:spacing w:after="0" w:line="240" w:lineRule="auto"/>
        <w:rPr>
          <w:rFonts w:cs="Calibri"/>
          <w:bCs/>
        </w:rPr>
      </w:pPr>
      <w:r w:rsidRPr="001710F4">
        <w:rPr>
          <w:rFonts w:cs="Calibri"/>
          <w:bCs/>
        </w:rPr>
        <w:t>Empowers staff to carry out leadership roles, facilitates active student participation in school leadership while reflecting on the effectiveness and sustainability of their personal leadership and networking with other leaders.</w:t>
      </w:r>
    </w:p>
    <w:p w:rsidR="00040C56" w:rsidRPr="00AB350F" w:rsidRDefault="00040C56" w:rsidP="00040C56">
      <w:pPr>
        <w:pStyle w:val="ListParagraph"/>
        <w:spacing w:after="0" w:line="240" w:lineRule="auto"/>
        <w:rPr>
          <w:rFonts w:ascii="Calibri" w:hAnsi="Calibri"/>
          <w:sz w:val="24"/>
          <w:szCs w:val="24"/>
        </w:rPr>
      </w:pPr>
    </w:p>
    <w:p w:rsidR="00040C56" w:rsidRPr="005F1E5B" w:rsidRDefault="00040C56" w:rsidP="00040C5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F1E5B">
        <w:rPr>
          <w:b/>
          <w:sz w:val="24"/>
          <w:szCs w:val="24"/>
        </w:rPr>
        <w:t>Communication</w:t>
      </w:r>
    </w:p>
    <w:p w:rsidR="00040C56" w:rsidRDefault="00040C56" w:rsidP="00040C56">
      <w:pPr>
        <w:pStyle w:val="ListParagraph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>Demonstrates</w:t>
      </w:r>
      <w:r>
        <w:rPr>
          <w:rFonts w:cs="Calibri"/>
          <w:b/>
        </w:rPr>
        <w:t xml:space="preserve"> </w:t>
      </w:r>
      <w:r>
        <w:rPr>
          <w:rFonts w:cs="Calibri"/>
        </w:rPr>
        <w:t>the capacity to clearly hear and articulate views, opinions and attitudes through effective, appropriate and empathic interaction with all stakeholders in a variety of situations and contexts.</w:t>
      </w:r>
    </w:p>
    <w:p w:rsidR="00040C56" w:rsidRPr="005F1E5B" w:rsidRDefault="00040C56" w:rsidP="00040C56">
      <w:pPr>
        <w:pStyle w:val="ListParagraph"/>
        <w:spacing w:after="0" w:line="240" w:lineRule="auto"/>
        <w:rPr>
          <w:sz w:val="24"/>
          <w:szCs w:val="24"/>
        </w:rPr>
      </w:pPr>
    </w:p>
    <w:p w:rsidR="00040C56" w:rsidRPr="00A04FAB" w:rsidRDefault="00040C56" w:rsidP="00040C56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A04FAB">
        <w:rPr>
          <w:rFonts w:ascii="Calibri" w:hAnsi="Calibri" w:cs="Calibri"/>
          <w:b/>
          <w:bCs/>
          <w:sz w:val="24"/>
          <w:szCs w:val="24"/>
        </w:rPr>
        <w:t>Managing the Organisation</w:t>
      </w:r>
    </w:p>
    <w:p w:rsidR="00040C56" w:rsidRDefault="00040C56" w:rsidP="00040C56">
      <w:pPr>
        <w:suppressAutoHyphens/>
        <w:spacing w:after="0" w:line="240" w:lineRule="auto"/>
        <w:ind w:left="720"/>
        <w:rPr>
          <w:rFonts w:cs="Calibri"/>
        </w:rPr>
      </w:pPr>
      <w:r>
        <w:rPr>
          <w:rFonts w:cs="Calibri"/>
        </w:rPr>
        <w:t>Uses a range of resources, supports and processes to ensure the effective and efficient running of the school and develops and implements a system of professional responsibility and accountability.</w:t>
      </w:r>
    </w:p>
    <w:p w:rsidR="00040C56" w:rsidRPr="005F1E5B" w:rsidRDefault="00040C56" w:rsidP="00040C56">
      <w:pPr>
        <w:suppressAutoHyphens/>
        <w:spacing w:after="0" w:line="240" w:lineRule="auto"/>
        <w:ind w:left="720"/>
        <w:rPr>
          <w:rFonts w:ascii="Calibri" w:hAnsi="Calibri" w:cs="Calibri"/>
          <w:b/>
          <w:sz w:val="24"/>
          <w:szCs w:val="24"/>
          <w:u w:val="single"/>
        </w:rPr>
      </w:pPr>
    </w:p>
    <w:p w:rsidR="00040C56" w:rsidRDefault="00040C56" w:rsidP="00040C5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F1E5B">
        <w:rPr>
          <w:b/>
          <w:sz w:val="24"/>
          <w:szCs w:val="24"/>
        </w:rPr>
        <w:t>Self-Awareness and Self-Management</w:t>
      </w:r>
    </w:p>
    <w:p w:rsidR="00040C56" w:rsidRDefault="00040C56" w:rsidP="00040C56">
      <w:pPr>
        <w:ind w:firstLine="720"/>
        <w:rPr>
          <w:sz w:val="24"/>
          <w:szCs w:val="24"/>
        </w:rPr>
      </w:pPr>
      <w:r>
        <w:rPr>
          <w:rFonts w:cs="Calibri"/>
        </w:rPr>
        <w:t>Is self-aware and has the capacity to self-manage and develop personally and professionally.</w:t>
      </w:r>
    </w:p>
    <w:p w:rsidR="00040C56" w:rsidRDefault="00040C56" w:rsidP="00040C5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0C56" w:rsidRDefault="00040C56" w:rsidP="00040C56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AB350F">
        <w:rPr>
          <w:rFonts w:ascii="Calibri" w:hAnsi="Calibri" w:cs="Arial"/>
          <w:b/>
          <w:sz w:val="24"/>
          <w:szCs w:val="24"/>
        </w:rPr>
        <w:t>The successful candidate will</w:t>
      </w:r>
      <w:r>
        <w:rPr>
          <w:rFonts w:ascii="Calibri" w:hAnsi="Calibri" w:cs="Arial"/>
          <w:sz w:val="24"/>
          <w:szCs w:val="24"/>
        </w:rPr>
        <w:t>:</w:t>
      </w:r>
    </w:p>
    <w:p w:rsidR="00040C56" w:rsidRDefault="00040C56" w:rsidP="00040C56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040C56" w:rsidRPr="00273BD4" w:rsidRDefault="00040C56" w:rsidP="00040C56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273BD4">
        <w:rPr>
          <w:rFonts w:ascii="Calibri" w:hAnsi="Calibri" w:cs="Arial"/>
          <w:sz w:val="24"/>
          <w:szCs w:val="24"/>
        </w:rPr>
        <w:t>be a leader, committed to the highest standards of education provision,</w:t>
      </w:r>
      <w:r>
        <w:rPr>
          <w:rFonts w:ascii="Calibri" w:hAnsi="Calibri" w:cs="Arial"/>
          <w:sz w:val="24"/>
          <w:szCs w:val="24"/>
        </w:rPr>
        <w:t xml:space="preserve"> administration and governance</w:t>
      </w:r>
    </w:p>
    <w:p w:rsidR="00040C56" w:rsidRPr="00273BD4" w:rsidRDefault="00040C56" w:rsidP="00040C56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have a passion for education</w:t>
      </w:r>
    </w:p>
    <w:p w:rsidR="00040C56" w:rsidRPr="00273BD4" w:rsidRDefault="00040C56" w:rsidP="00040C56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273BD4">
        <w:rPr>
          <w:rFonts w:ascii="Calibri" w:hAnsi="Calibri" w:cs="Arial"/>
          <w:sz w:val="24"/>
          <w:szCs w:val="24"/>
        </w:rPr>
        <w:t>have strong people mana</w:t>
      </w:r>
      <w:r>
        <w:rPr>
          <w:rFonts w:ascii="Calibri" w:hAnsi="Calibri" w:cs="Arial"/>
          <w:sz w:val="24"/>
          <w:szCs w:val="24"/>
        </w:rPr>
        <w:t>gement and organisation skills</w:t>
      </w:r>
    </w:p>
    <w:p w:rsidR="00040C56" w:rsidRPr="00273BD4" w:rsidRDefault="00040C56" w:rsidP="00040C56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273BD4">
        <w:rPr>
          <w:rFonts w:ascii="Calibri" w:hAnsi="Calibri" w:cs="Arial"/>
          <w:sz w:val="24"/>
          <w:szCs w:val="24"/>
        </w:rPr>
        <w:t>be a visionary and have experience in delive</w:t>
      </w:r>
      <w:r>
        <w:rPr>
          <w:rFonts w:ascii="Calibri" w:hAnsi="Calibri" w:cs="Arial"/>
          <w:sz w:val="24"/>
          <w:szCs w:val="24"/>
        </w:rPr>
        <w:t>ring projects through team work</w:t>
      </w:r>
    </w:p>
    <w:p w:rsidR="00040C56" w:rsidRPr="00273BD4" w:rsidRDefault="00040C56" w:rsidP="00040C56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273BD4">
        <w:rPr>
          <w:rFonts w:ascii="Calibri" w:hAnsi="Calibri" w:cs="Arial"/>
          <w:sz w:val="24"/>
          <w:szCs w:val="24"/>
        </w:rPr>
        <w:t>be community minded and conscious of the role the schoo</w:t>
      </w:r>
      <w:r>
        <w:rPr>
          <w:rFonts w:ascii="Calibri" w:hAnsi="Calibri" w:cs="Arial"/>
          <w:sz w:val="24"/>
          <w:szCs w:val="24"/>
        </w:rPr>
        <w:t>l plays in the local community</w:t>
      </w:r>
    </w:p>
    <w:p w:rsidR="00040C56" w:rsidRPr="00AB350F" w:rsidRDefault="00040C56" w:rsidP="00040C56">
      <w:pPr>
        <w:spacing w:after="0" w:line="240" w:lineRule="auto"/>
        <w:rPr>
          <w:sz w:val="24"/>
          <w:szCs w:val="24"/>
        </w:rPr>
      </w:pPr>
    </w:p>
    <w:p w:rsidR="00040C56" w:rsidRDefault="00040C56"/>
    <w:p w:rsidR="00B94DBD" w:rsidRDefault="00D66341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8497349</wp:posOffset>
                </wp:positionV>
                <wp:extent cx="7601309" cy="214685"/>
                <wp:effectExtent l="0" t="0" r="1905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309" cy="214685"/>
                        </a:xfrm>
                        <a:prstGeom prst="rect">
                          <a:avLst/>
                        </a:prstGeom>
                        <a:solidFill>
                          <a:srgbClr val="69120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B32A8" id="Rectangle 1" o:spid="_x0000_s1026" style="position:absolute;margin-left:0;margin-top:669.1pt;width:598.55pt;height:16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" fillcolor="#691203" strokecolor="black [3213]" strokeweight="1pt">
                <w10:wrap anchorx="page"/>
              </v:rect>
            </w:pict>
          </mc:Fallback>
        </mc:AlternateContent>
      </w:r>
    </w:p>
    <w:sectPr w:rsidR="00B94DBD" w:rsidSect="00D66341">
      <w:headerReference w:type="default" r:id="rId7"/>
      <w:footerReference w:type="default" r:id="rId8"/>
      <w:pgSz w:w="11906" w:h="16838"/>
      <w:pgMar w:top="3122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8D" w:rsidRDefault="00ED078D" w:rsidP="00593F96">
      <w:pPr>
        <w:spacing w:after="0" w:line="240" w:lineRule="auto"/>
      </w:pPr>
      <w:r>
        <w:separator/>
      </w:r>
    </w:p>
  </w:endnote>
  <w:endnote w:type="continuationSeparator" w:id="0">
    <w:p w:rsidR="00ED078D" w:rsidRDefault="00ED078D" w:rsidP="005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41" w:rsidRDefault="00D66341" w:rsidP="00D66341">
    <w:pPr>
      <w:pStyle w:val="Footer"/>
      <w:tabs>
        <w:tab w:val="clear" w:pos="4513"/>
        <w:tab w:val="clear" w:pos="9026"/>
        <w:tab w:val="left" w:pos="2335"/>
      </w:tabs>
      <w:rPr>
        <w:rFonts w:ascii="Bell MT" w:hAnsi="Bell MT"/>
        <w:b/>
        <w:lang w:val="en-US"/>
      </w:rPr>
    </w:pPr>
  </w:p>
  <w:p w:rsidR="00D66341" w:rsidRPr="00D66341" w:rsidRDefault="00D66341" w:rsidP="00D66341">
    <w:pPr>
      <w:pStyle w:val="Footer"/>
      <w:tabs>
        <w:tab w:val="clear" w:pos="4513"/>
        <w:tab w:val="clear" w:pos="9026"/>
        <w:tab w:val="left" w:pos="2335"/>
      </w:tabs>
      <w:rPr>
        <w:rFonts w:ascii="Bell MT" w:hAnsi="Bell MT"/>
        <w:sz w:val="20"/>
        <w:lang w:val="en-US"/>
      </w:rPr>
    </w:pPr>
    <w:r w:rsidRPr="00D66341">
      <w:rPr>
        <w:rFonts w:ascii="Bell MT" w:hAnsi="Bell MT"/>
        <w:b/>
        <w:noProof/>
        <w:sz w:val="20"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38C88" wp14:editId="49A346D3">
              <wp:simplePos x="0" y="0"/>
              <wp:positionH relativeFrom="column">
                <wp:posOffset>1358072</wp:posOffset>
              </wp:positionH>
              <wp:positionV relativeFrom="paragraph">
                <wp:posOffset>54886</wp:posOffset>
              </wp:positionV>
              <wp:extent cx="45719" cy="45719"/>
              <wp:effectExtent l="0" t="0" r="12065" b="12065"/>
              <wp:wrapNone/>
              <wp:docPr id="2" name="Flowchart: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5719" cy="45719"/>
                      </a:xfrm>
                      <a:prstGeom prst="flowChartConnector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FA2CD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2" o:spid="_x0000_s1026" type="#_x0000_t120" style="position:absolute;margin-left:106.95pt;margin-top:4.3pt;width:3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" fillcolor="black [3213]" strokecolor="black [3213]" strokeweight="1pt">
              <v:stroke joinstyle="miter"/>
            </v:shape>
          </w:pict>
        </mc:Fallback>
      </mc:AlternateContent>
    </w:r>
    <w:r w:rsidRPr="00D66341">
      <w:rPr>
        <w:rFonts w:ascii="Bell MT" w:hAnsi="Bell MT"/>
        <w:b/>
        <w:sz w:val="20"/>
        <w:lang w:val="en-US"/>
      </w:rPr>
      <w:t>Principal:</w:t>
    </w:r>
    <w:r w:rsidRPr="00D66341">
      <w:rPr>
        <w:rFonts w:ascii="Bell MT" w:hAnsi="Bell MT"/>
        <w:sz w:val="20"/>
        <w:lang w:val="en-US"/>
      </w:rPr>
      <w:t xml:space="preserve"> Lucia Ryan </w:t>
    </w:r>
    <w:r w:rsidRPr="00D66341">
      <w:rPr>
        <w:rFonts w:ascii="Bell MT" w:hAnsi="Bell MT"/>
        <w:sz w:val="20"/>
        <w:lang w:val="en-US"/>
      </w:rPr>
      <w:tab/>
    </w:r>
    <w:r w:rsidRPr="00D66341">
      <w:rPr>
        <w:rFonts w:ascii="Bell MT" w:hAnsi="Bell MT"/>
        <w:b/>
        <w:sz w:val="20"/>
        <w:lang w:val="en-US"/>
      </w:rPr>
      <w:t>Deputy Principals:</w:t>
    </w:r>
    <w:r w:rsidRPr="00D66341">
      <w:rPr>
        <w:rFonts w:ascii="Bell MT" w:hAnsi="Bell MT"/>
        <w:sz w:val="20"/>
        <w:lang w:val="en-US"/>
      </w:rPr>
      <w:t xml:space="preserve"> Graham Fleming, Natalie </w:t>
    </w:r>
    <w:proofErr w:type="spellStart"/>
    <w:r w:rsidRPr="00D66341">
      <w:rPr>
        <w:rFonts w:ascii="Bell MT" w:hAnsi="Bell MT"/>
        <w:sz w:val="20"/>
        <w:lang w:val="en-US"/>
      </w:rPr>
      <w:t>Clince</w:t>
    </w:r>
    <w:proofErr w:type="spellEnd"/>
    <w:r w:rsidRPr="00D66341">
      <w:rPr>
        <w:rFonts w:ascii="Bell MT" w:hAnsi="Bell MT"/>
        <w:sz w:val="20"/>
        <w:lang w:val="en-US"/>
      </w:rPr>
      <w:t xml:space="preserve"> and Jason Horseman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8D" w:rsidRDefault="00ED078D" w:rsidP="00593F96">
      <w:pPr>
        <w:spacing w:after="0" w:line="240" w:lineRule="auto"/>
      </w:pPr>
      <w:r>
        <w:separator/>
      </w:r>
    </w:p>
  </w:footnote>
  <w:footnote w:type="continuationSeparator" w:id="0">
    <w:p w:rsidR="00ED078D" w:rsidRDefault="00ED078D" w:rsidP="005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41" w:rsidRDefault="00D66341">
    <w:pPr>
      <w:pStyle w:val="Header"/>
      <w:rPr>
        <w:noProof/>
        <w:lang w:eastAsia="en-IE"/>
      </w:rPr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7CD5A3AF" wp14:editId="2AF57CD7">
          <wp:simplePos x="0" y="0"/>
          <wp:positionH relativeFrom="margin">
            <wp:align>center</wp:align>
          </wp:positionH>
          <wp:positionV relativeFrom="page">
            <wp:posOffset>152400</wp:posOffset>
          </wp:positionV>
          <wp:extent cx="4029075" cy="2200275"/>
          <wp:effectExtent l="0" t="0" r="9525" b="95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89" t="-808" r="28420" b="1688"/>
                  <a:stretch/>
                </pic:blipFill>
                <pic:spPr bwMode="auto">
                  <a:xfrm>
                    <a:off x="0" y="0"/>
                    <a:ext cx="4029075" cy="2200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3F96" w:rsidRDefault="00593F96">
    <w:pPr>
      <w:pStyle w:val="Header"/>
      <w:rPr>
        <w:noProof/>
        <w:lang w:eastAsia="en-IE"/>
      </w:rPr>
    </w:pPr>
  </w:p>
  <w:p w:rsidR="00593F96" w:rsidRDefault="00593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66BEE"/>
    <w:multiLevelType w:val="hybridMultilevel"/>
    <w:tmpl w:val="857A2110"/>
    <w:lvl w:ilvl="0" w:tplc="63D08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C4CDE"/>
    <w:multiLevelType w:val="hybridMultilevel"/>
    <w:tmpl w:val="7C46E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01536"/>
    <w:multiLevelType w:val="hybridMultilevel"/>
    <w:tmpl w:val="CF7201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56"/>
    <w:rsid w:val="00040C56"/>
    <w:rsid w:val="00593F96"/>
    <w:rsid w:val="00A84CA2"/>
    <w:rsid w:val="00C31D36"/>
    <w:rsid w:val="00D66341"/>
    <w:rsid w:val="00D81ED4"/>
    <w:rsid w:val="00E02ABA"/>
    <w:rsid w:val="00E05EF6"/>
    <w:rsid w:val="00E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74FD6"/>
  <w15:chartTrackingRefBased/>
  <w15:docId w15:val="{2329E45A-DC08-41E2-A686-C76F2395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96"/>
  </w:style>
  <w:style w:type="paragraph" w:styleId="Footer">
    <w:name w:val="footer"/>
    <w:basedOn w:val="Normal"/>
    <w:link w:val="FooterChar"/>
    <w:uiPriority w:val="99"/>
    <w:unhideWhenUsed/>
    <w:rsid w:val="00593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96"/>
  </w:style>
  <w:style w:type="paragraph" w:styleId="ListParagraph">
    <w:name w:val="List Paragraph"/>
    <w:basedOn w:val="Normal"/>
    <w:uiPriority w:val="34"/>
    <w:qFormat/>
    <w:rsid w:val="0004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yan\Documents\Custom%20Office%20Templates\HCS%20Headed%20paper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HCS Headed paper 2023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Ryan</dc:creator>
  <cp:keywords/>
  <dc:description/>
  <cp:lastModifiedBy>L Ryan</cp:lastModifiedBy>
  <cp:revision>1</cp:revision>
  <dcterms:created xsi:type="dcterms:W3CDTF">2023-10-03T14:27:00Z</dcterms:created>
  <dcterms:modified xsi:type="dcterms:W3CDTF">2023-10-03T14:27:00Z</dcterms:modified>
</cp:coreProperties>
</file>